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6A64" w:rsidRPr="00FC6A64" w:rsidTr="00FC6A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6A64" w:rsidRPr="00FC6A64" w:rsidTr="00FC6A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6A64" w:rsidRPr="00FC6A64" w:rsidTr="00FC6A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A64" w:rsidRPr="00FC6A64" w:rsidTr="00FC6A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14.3150</w:t>
            </w:r>
          </w:p>
        </w:tc>
      </w:tr>
      <w:tr w:rsidR="00FC6A64" w:rsidRPr="00FC6A64" w:rsidTr="00FC6A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18.9151</w:t>
            </w:r>
          </w:p>
        </w:tc>
      </w:tr>
      <w:tr w:rsidR="00FC6A64" w:rsidRPr="00FC6A64" w:rsidTr="00FC6A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16.0640</w:t>
            </w:r>
          </w:p>
        </w:tc>
      </w:tr>
      <w:tr w:rsidR="00FC6A64" w:rsidRPr="00FC6A64" w:rsidTr="00FC6A64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6A64" w:rsidRPr="00FC6A64" w:rsidTr="00FC6A6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6A64" w:rsidRPr="00FC6A64" w:rsidTr="00FC6A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6A64" w:rsidRPr="00FC6A64" w:rsidTr="00FC6A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A64" w:rsidRPr="00FC6A64" w:rsidTr="00FC6A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14.3636</w:t>
            </w:r>
          </w:p>
        </w:tc>
      </w:tr>
      <w:tr w:rsidR="00FC6A64" w:rsidRPr="00FC6A64" w:rsidTr="00FC6A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18.8809</w:t>
            </w:r>
          </w:p>
        </w:tc>
      </w:tr>
      <w:tr w:rsidR="00FC6A64" w:rsidRPr="00FC6A64" w:rsidTr="00FC6A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64" w:rsidRPr="00FC6A64" w:rsidRDefault="00FC6A64" w:rsidP="00FC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64">
              <w:rPr>
                <w:rFonts w:ascii="Arial" w:hAnsi="Arial" w:cs="Arial"/>
                <w:sz w:val="24"/>
                <w:szCs w:val="24"/>
                <w:lang w:val="en-ZA" w:eastAsia="en-ZA"/>
              </w:rPr>
              <w:t>16.1278</w:t>
            </w:r>
          </w:p>
        </w:tc>
      </w:tr>
    </w:tbl>
    <w:p w:rsidR="00FC6A64" w:rsidRPr="00035935" w:rsidRDefault="00FC6A64" w:rsidP="00035935"/>
    <w:sectPr w:rsidR="00FC6A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D0EDD"/>
    <w:rsid w:val="00D54B08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6A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6A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6A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6A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6A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6A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0E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0E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6A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6A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6A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6A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0E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6A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0E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6A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6A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6A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6A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6A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6A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0E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0E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6A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6A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6A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6A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0E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6A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0E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6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2016-09-14T09:05:00Z</dcterms:created>
  <dcterms:modified xsi:type="dcterms:W3CDTF">2016-09-14T14:02:00Z</dcterms:modified>
</cp:coreProperties>
</file>